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733D" w14:textId="5B81564E" w:rsidR="009C04A1" w:rsidRPr="003B699E" w:rsidRDefault="002F1FF2" w:rsidP="00E22D88">
      <w:pPr>
        <w:pStyle w:val="Title"/>
      </w:pPr>
      <w:r w:rsidRPr="003B699E">
        <w:rPr>
          <w:noProof/>
          <w:lang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1BDA8AB8" wp14:editId="318D620A">
                <wp:simplePos x="0" y="0"/>
                <wp:positionH relativeFrom="margin">
                  <wp:posOffset>3644900</wp:posOffset>
                </wp:positionH>
                <wp:positionV relativeFrom="margin">
                  <wp:posOffset>368300</wp:posOffset>
                </wp:positionV>
                <wp:extent cx="3632200" cy="9347200"/>
                <wp:effectExtent l="0" t="0" r="0" b="0"/>
                <wp:wrapSquare wrapText="left"/>
                <wp:docPr id="1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32200" cy="93472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3E06E" w14:textId="75215854" w:rsidR="00BC02EF" w:rsidRDefault="00F70C76" w:rsidP="00F050C6">
                            <w:pPr>
                              <w:pStyle w:val="Heading1"/>
                            </w:pPr>
                            <w:r>
                              <w:t xml:space="preserve">TODAY’S </w:t>
                            </w:r>
                            <w:r w:rsidR="00BC02EF">
                              <w:t>BIG 3</w:t>
                            </w:r>
                          </w:p>
                          <w:p w14:paraId="497590DC" w14:textId="77777777" w:rsidR="00BC02EF" w:rsidRPr="00F050C6" w:rsidRDefault="00BC02EF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E432AE7" w14:textId="77777777" w:rsidR="00BC02EF" w:rsidRPr="00F050C6" w:rsidRDefault="00BC02EF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1D1B7BC" w14:textId="77777777" w:rsidR="00BC02EF" w:rsidRPr="00F050C6" w:rsidRDefault="00BC02EF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175069C4" w14:textId="7CF4F98D" w:rsidR="00D31FDE" w:rsidRDefault="00F70C76" w:rsidP="00F050C6">
                            <w:pPr>
                              <w:pStyle w:val="Heading1"/>
                            </w:pPr>
                            <w:r>
                              <w:t xml:space="preserve">TODAY’S </w:t>
                            </w:r>
                            <w:r w:rsidR="00D31FDE">
                              <w:t>MEETINGS &amp; CALLS</w:t>
                            </w:r>
                          </w:p>
                          <w:p w14:paraId="50FD7C12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278DAF9C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0196AAD3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02F64219" w14:textId="5D16A256" w:rsidR="00D31FDE" w:rsidRDefault="00F70C76" w:rsidP="00F050C6">
                            <w:pPr>
                              <w:pStyle w:val="Heading1"/>
                            </w:pPr>
                            <w:r>
                              <w:t xml:space="preserve">TODAY’S </w:t>
                            </w:r>
                            <w:r w:rsidR="00D31FDE">
                              <w:t>Followups</w:t>
                            </w:r>
                            <w:r w:rsidR="00F050C6">
                              <w:t>/EMAIL REPLIES</w:t>
                            </w:r>
                          </w:p>
                          <w:p w14:paraId="0C240825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5D591C5A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EA194C8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466EF7FD" w14:textId="16E95CD7" w:rsidR="00D31FDE" w:rsidRDefault="00D31FDE" w:rsidP="00F050C6">
                            <w:pPr>
                              <w:pStyle w:val="Heading1"/>
                            </w:pPr>
                            <w:r>
                              <w:t xml:space="preserve">AFTER BIG 3, </w:t>
                            </w:r>
                            <w:r w:rsidR="00F70C76">
                              <w:t>MEETINGS &amp; CALLS</w:t>
                            </w:r>
                          </w:p>
                          <w:p w14:paraId="511BDDBB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5163151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2F6EB6DC" w14:textId="60DD1C49" w:rsid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2E23C981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2DF61EE0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560B3604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07240B9A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0CDDC5C0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2F81012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56DBA9E2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44112EA0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5F5AD14B" w14:textId="6F36F3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61A62847" w14:textId="77777777" w:rsidR="00F050C6" w:rsidRDefault="00F050C6" w:rsidP="00F050C6">
                            <w:pPr>
                              <w:pStyle w:val="Heading1"/>
                            </w:pPr>
                            <w:r>
                              <w:t>TO DELEGATE</w:t>
                            </w:r>
                          </w:p>
                          <w:p w14:paraId="57D583FD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53557C1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5A744E98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BAFB93A" w14:textId="3AF801FF" w:rsidR="00BC02EF" w:rsidRDefault="00F050C6" w:rsidP="00F050C6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  <w:r w:rsidR="00BC02EF">
                              <w:t>“IN the Business” PROJECTS</w:t>
                            </w:r>
                          </w:p>
                          <w:p w14:paraId="5771793D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3744FEB0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6CEB847F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46A89DD3" w14:textId="77777777" w:rsidR="00BC02EF" w:rsidRDefault="00BC02EF" w:rsidP="00F050C6">
                            <w:pPr>
                              <w:pStyle w:val="Heading1"/>
                            </w:pPr>
                            <w:r>
                              <w:t>PERSONAL PROJECTS</w:t>
                            </w:r>
                          </w:p>
                          <w:p w14:paraId="2246DED2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13DEDA4F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6769CF21" w14:textId="77777777" w:rsidR="00F050C6" w:rsidRPr="00F050C6" w:rsidRDefault="00F050C6" w:rsidP="00F050C6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0C6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</w:p>
                          <w:p w14:paraId="7F932BBD" w14:textId="77777777" w:rsidR="00BC02EF" w:rsidRPr="00BC02EF" w:rsidRDefault="00BC02EF" w:rsidP="00BC02E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01F921" w14:textId="77777777" w:rsidR="00BC02EF" w:rsidRPr="00BC02EF" w:rsidRDefault="00BC02EF" w:rsidP="00BC02E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F506B" w14:textId="77777777" w:rsidR="00BC02EF" w:rsidRPr="007C7544" w:rsidRDefault="00BC02EF" w:rsidP="00BC02EF">
                            <w:pPr>
                              <w:spacing w:line="240" w:lineRule="auto"/>
                            </w:pPr>
                          </w:p>
                          <w:p w14:paraId="007CBBCB" w14:textId="77777777" w:rsidR="007C7544" w:rsidRDefault="007C7544" w:rsidP="00BC02EF">
                            <w:pPr>
                              <w:spacing w:line="240" w:lineRule="auto"/>
                            </w:pPr>
                          </w:p>
                          <w:p w14:paraId="4C3D0096" w14:textId="77777777" w:rsidR="009C04A1" w:rsidRPr="007C7544" w:rsidRDefault="009C04A1" w:rsidP="00BC02EF">
                            <w:pPr>
                              <w:pStyle w:val="SidebarText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A8AB8" id="Freeform 14" o:spid="_x0000_s1026" alt="Title: Background graphic" style="position:absolute;margin-left:287pt;margin-top:29pt;width:286pt;height:736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ed="f" stroked="f">
                <v:stroke joinstyle="miter"/>
                <v:formulas/>
                <v:path arrowok="t" o:connecttype="custom" o:connectlocs="3581222,285213;3466521,0;3173396,0;2714592,103714;2268532,0;1822472,103714;1363668,0;917608,103714;471549,0;165679,0;50978,285213;89212,609318;0,1037137;89212,1477921;0,1918704;89212,2346523;0,2787307;89212,3228090;0,3655909;89212,4096692;0,4524512;89212,4965295;0,5406078;89212,5833897;0,6274681;89212,6715464;0,7143283;89212,7584067;0,8024850;89212,8452669;0,8893452;0,9178665;280380,9295343;611739,9243486;1070543,9347200;1516603,9243486;1962662,9347200;2421467,9243486;2867526,9347200;3326331,9243486;3581222,9295343;3542988,9036059;3632200,8595275;3542988,8167456;3632200,7726673;3542988,7298854;3632200,6858070;3542988,6417287;3632200,5989468;3542988,5548685;3632200,5107901;3542988,4680082;3632200,4239299;3542988,3798515;3632200,3370696;3542988,2929913;3632200,2489130;3542988,2061310;3632200,1620527;3542988,1192708;3632200,751925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0573E06E" w14:textId="75215854" w:rsidR="00BC02EF" w:rsidRDefault="00F70C76" w:rsidP="00F050C6">
                      <w:pPr>
                        <w:pStyle w:val="Heading1"/>
                      </w:pPr>
                      <w:r>
                        <w:t xml:space="preserve">TODAY’S </w:t>
                      </w:r>
                      <w:r w:rsidR="00BC02EF">
                        <w:t>BIG 3</w:t>
                      </w:r>
                    </w:p>
                    <w:p w14:paraId="497590DC" w14:textId="77777777" w:rsidR="00BC02EF" w:rsidRPr="00F050C6" w:rsidRDefault="00BC02EF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E432AE7" w14:textId="77777777" w:rsidR="00BC02EF" w:rsidRPr="00F050C6" w:rsidRDefault="00BC02EF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1D1B7BC" w14:textId="77777777" w:rsidR="00BC02EF" w:rsidRPr="00F050C6" w:rsidRDefault="00BC02EF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175069C4" w14:textId="7CF4F98D" w:rsidR="00D31FDE" w:rsidRDefault="00F70C76" w:rsidP="00F050C6">
                      <w:pPr>
                        <w:pStyle w:val="Heading1"/>
                      </w:pPr>
                      <w:r>
                        <w:t xml:space="preserve">TODAY’S </w:t>
                      </w:r>
                      <w:r w:rsidR="00D31FDE">
                        <w:t>MEETINGS &amp; CALLS</w:t>
                      </w:r>
                    </w:p>
                    <w:p w14:paraId="50FD7C12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278DAF9C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0196AAD3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02F64219" w14:textId="5D16A256" w:rsidR="00D31FDE" w:rsidRDefault="00F70C76" w:rsidP="00F050C6">
                      <w:pPr>
                        <w:pStyle w:val="Heading1"/>
                      </w:pPr>
                      <w:r>
                        <w:t xml:space="preserve">TODAY’S </w:t>
                      </w:r>
                      <w:r w:rsidR="00D31FDE">
                        <w:t>Followups</w:t>
                      </w:r>
                      <w:r w:rsidR="00F050C6">
                        <w:t>/EMAIL REPLIES</w:t>
                      </w:r>
                    </w:p>
                    <w:p w14:paraId="0C240825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5D591C5A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EA194C8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466EF7FD" w14:textId="16E95CD7" w:rsidR="00D31FDE" w:rsidRDefault="00D31FDE" w:rsidP="00F050C6">
                      <w:pPr>
                        <w:pStyle w:val="Heading1"/>
                      </w:pPr>
                      <w:r>
                        <w:t xml:space="preserve">AFTER BIG 3, </w:t>
                      </w:r>
                      <w:r w:rsidR="00F70C76">
                        <w:t>MEETINGS &amp; CALLS</w:t>
                      </w:r>
                    </w:p>
                    <w:p w14:paraId="511BDDBB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5163151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2F6EB6DC" w14:textId="60DD1C49" w:rsid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2E23C981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2DF61EE0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560B3604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07240B9A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0CDDC5C0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2F81012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56DBA9E2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44112EA0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5F5AD14B" w14:textId="6F36F3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61A62847" w14:textId="77777777" w:rsidR="00F050C6" w:rsidRDefault="00F050C6" w:rsidP="00F050C6">
                      <w:pPr>
                        <w:pStyle w:val="Heading1"/>
                      </w:pPr>
                      <w:r>
                        <w:t>TO DELEGATE</w:t>
                      </w:r>
                    </w:p>
                    <w:p w14:paraId="57D583FD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53557C1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5A744E98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BAFB93A" w14:textId="3AF801FF" w:rsidR="00BC02EF" w:rsidRDefault="00F050C6" w:rsidP="00F050C6">
                      <w:pPr>
                        <w:pStyle w:val="Heading1"/>
                      </w:pPr>
                      <w:r>
                        <w:t xml:space="preserve"> </w:t>
                      </w:r>
                      <w:r w:rsidR="00BC02EF">
                        <w:t>“IN the Business” PROJECTS</w:t>
                      </w:r>
                    </w:p>
                    <w:p w14:paraId="5771793D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3744FEB0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6CEB847F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46A89DD3" w14:textId="77777777" w:rsidR="00BC02EF" w:rsidRDefault="00BC02EF" w:rsidP="00F050C6">
                      <w:pPr>
                        <w:pStyle w:val="Heading1"/>
                      </w:pPr>
                      <w:r>
                        <w:t>PERSONAL PROJECTS</w:t>
                      </w:r>
                    </w:p>
                    <w:p w14:paraId="2246DED2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13DEDA4F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6769CF21" w14:textId="77777777" w:rsidR="00F050C6" w:rsidRPr="00F050C6" w:rsidRDefault="00F050C6" w:rsidP="00F050C6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F050C6">
                        <w:rPr>
                          <w:sz w:val="18"/>
                          <w:szCs w:val="18"/>
                        </w:rPr>
                        <w:t xml:space="preserve">• </w:t>
                      </w:r>
                    </w:p>
                    <w:p w14:paraId="7F932BBD" w14:textId="77777777" w:rsidR="00BC02EF" w:rsidRPr="00BC02EF" w:rsidRDefault="00BC02EF" w:rsidP="00BC02E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C01F921" w14:textId="77777777" w:rsidR="00BC02EF" w:rsidRPr="00BC02EF" w:rsidRDefault="00BC02EF" w:rsidP="00BC02E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BF506B" w14:textId="77777777" w:rsidR="00BC02EF" w:rsidRPr="007C7544" w:rsidRDefault="00BC02EF" w:rsidP="00BC02EF">
                      <w:pPr>
                        <w:spacing w:line="240" w:lineRule="auto"/>
                      </w:pPr>
                    </w:p>
                    <w:p w14:paraId="007CBBCB" w14:textId="77777777" w:rsidR="007C7544" w:rsidRDefault="007C7544" w:rsidP="00BC02EF">
                      <w:pPr>
                        <w:spacing w:line="240" w:lineRule="auto"/>
                      </w:pPr>
                    </w:p>
                    <w:p w14:paraId="4C3D0096" w14:textId="77777777" w:rsidR="009C04A1" w:rsidRPr="007C7544" w:rsidRDefault="009C04A1" w:rsidP="00BC02EF">
                      <w:pPr>
                        <w:pStyle w:val="SidebarText"/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70C76">
        <w:rPr>
          <w:noProof/>
          <w:lang w:eastAsia="en-US"/>
        </w:rPr>
        <w:drawing>
          <wp:inline distT="0" distB="0" distL="0" distR="0" wp14:anchorId="0BD8D7D7" wp14:editId="2D1F21DB">
            <wp:extent cx="3200400" cy="588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ily Depth Gui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0" cy="6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B3EA" w14:textId="3D0F82C9" w:rsidR="00BC02EF" w:rsidRDefault="002F1FF2" w:rsidP="00F050C6">
      <w:pPr>
        <w:pStyle w:val="Heading1"/>
      </w:pPr>
      <w:r w:rsidRPr="003B699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0DD41" wp14:editId="163C145B">
                <wp:simplePos x="0" y="0"/>
                <wp:positionH relativeFrom="column">
                  <wp:posOffset>3759200</wp:posOffset>
                </wp:positionH>
                <wp:positionV relativeFrom="paragraph">
                  <wp:posOffset>147955</wp:posOffset>
                </wp:positionV>
                <wp:extent cx="0" cy="79121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ED1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1.65pt" to="296pt,6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" strokecolor="#50345e [3204]" strokeweight=".5pt">
                <v:stroke joinstyle="miter"/>
              </v:line>
            </w:pict>
          </mc:Fallback>
        </mc:AlternateContent>
      </w:r>
      <w:r w:rsidR="00BC02EF">
        <w:t>DATE</w:t>
      </w:r>
      <w:r w:rsidR="001E2FC1">
        <w:t>:</w:t>
      </w:r>
    </w:p>
    <w:p w14:paraId="3C2D2DAE" w14:textId="39701DBC" w:rsidR="001E2FC1" w:rsidRDefault="001E2FC1" w:rsidP="00E22D88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A4FD" wp14:editId="7850FB87">
                <wp:simplePos x="0" y="0"/>
                <wp:positionH relativeFrom="column">
                  <wp:posOffset>12700</wp:posOffset>
                </wp:positionH>
                <wp:positionV relativeFrom="paragraph">
                  <wp:posOffset>203835</wp:posOffset>
                </wp:positionV>
                <wp:extent cx="3556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309B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.05pt" to="28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" strokecolor="#50345e [3204]" strokeweight=".5pt">
                <v:stroke joinstyle="miter"/>
              </v:line>
            </w:pict>
          </mc:Fallback>
        </mc:AlternateContent>
      </w:r>
    </w:p>
    <w:p w14:paraId="3ADB49D7" w14:textId="77777777" w:rsidR="00EB3945" w:rsidRDefault="00EB3945" w:rsidP="00F050C6">
      <w:pPr>
        <w:pStyle w:val="Heading1"/>
      </w:pPr>
    </w:p>
    <w:p w14:paraId="751A5391" w14:textId="118F206A" w:rsidR="00BC02EF" w:rsidRDefault="00BC02EF" w:rsidP="00F050C6">
      <w:pPr>
        <w:pStyle w:val="Heading1"/>
      </w:pPr>
      <w:r>
        <w:t xml:space="preserve">GRATITUDE (3 </w:t>
      </w:r>
      <w:r w:rsidRPr="00E22D88">
        <w:t>THINGS</w:t>
      </w:r>
      <w:r>
        <w:t>)</w:t>
      </w:r>
    </w:p>
    <w:p w14:paraId="79A8F852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624B4FDB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E437E50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AC176AD" w14:textId="77777777" w:rsidR="00F050C6" w:rsidRDefault="001E2FC1" w:rsidP="00F050C6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86D2" wp14:editId="4D9600D0">
                <wp:simplePos x="0" y="0"/>
                <wp:positionH relativeFrom="column">
                  <wp:posOffset>12700</wp:posOffset>
                </wp:positionH>
                <wp:positionV relativeFrom="paragraph">
                  <wp:posOffset>175260</wp:posOffset>
                </wp:positionV>
                <wp:extent cx="35560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C1CF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3.8pt" to="28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ouuAEAAMMDAAAOAAAAZHJzL2Uyb0RvYy54bWysU8Fu2zAMvQ/YPwi6L3Y6p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" strokecolor="#50345e [3204]" strokeweight=".5pt">
                <v:stroke joinstyle="miter"/>
              </v:line>
            </w:pict>
          </mc:Fallback>
        </mc:AlternateContent>
      </w:r>
    </w:p>
    <w:p w14:paraId="170516C4" w14:textId="63EC4936" w:rsidR="009C04A1" w:rsidRDefault="007C7544" w:rsidP="00F050C6">
      <w:pPr>
        <w:pStyle w:val="Heading1"/>
      </w:pPr>
      <w:r>
        <w:t>PROJECTS</w:t>
      </w:r>
    </w:p>
    <w:p w14:paraId="4D35A5B7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E234748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4A725AEA" w14:textId="77777777" w:rsid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016A0F8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F2A1B65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D69A83E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49680EFE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3813F027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6FF0E5C0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07AAF1F0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441028FA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3B00DFC7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B95B0C8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8ABBA2E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5F12422A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5A811BB9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6117993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0771CF6D" w14:textId="77777777" w:rsid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342F45F7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49BE582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3BC0585C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5D0A9ABC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ADF0BEA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59D9063E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5D16AA3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DF4E18D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367DE59E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6DEC0EF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A9C3ED4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57233916" w14:textId="5178EAE6" w:rsid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26D84B61" w14:textId="26E42217" w:rsidR="00F70C76" w:rsidRDefault="00F70C7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664B9F43" w14:textId="77777777" w:rsidR="00F050C6" w:rsidRP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43C3BC5" w14:textId="6281720D" w:rsidR="00F050C6" w:rsidRDefault="00F050C6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CA44DDC" w14:textId="6A43722C" w:rsidR="00F050C6" w:rsidRDefault="002F1FF2" w:rsidP="00F050C6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F263C8A" w14:textId="77777777" w:rsidR="002021EC" w:rsidRPr="00F050C6" w:rsidRDefault="002021EC" w:rsidP="002021EC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18ED3122" w14:textId="77777777" w:rsidR="002021EC" w:rsidRDefault="002021EC" w:rsidP="002021EC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4057D966" w14:textId="76F0857F" w:rsidR="002021EC" w:rsidRPr="00F050C6" w:rsidRDefault="002021EC" w:rsidP="002021EC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4C854896" w14:textId="77777777" w:rsidR="00B71667" w:rsidRPr="00F050C6" w:rsidRDefault="00B71667" w:rsidP="00B71667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</w:p>
    <w:p w14:paraId="7C2468EF" w14:textId="69C70871" w:rsidR="007C7544" w:rsidRPr="00B71667" w:rsidRDefault="00B71667" w:rsidP="00B71667">
      <w:pPr>
        <w:spacing w:after="40" w:line="240" w:lineRule="auto"/>
        <w:rPr>
          <w:sz w:val="18"/>
          <w:szCs w:val="18"/>
        </w:rPr>
      </w:pPr>
      <w:r w:rsidRPr="00F050C6">
        <w:rPr>
          <w:sz w:val="18"/>
          <w:szCs w:val="18"/>
        </w:rPr>
        <w:t xml:space="preserve">• </w:t>
      </w:r>
      <w:bookmarkStart w:id="0" w:name="_GoBack"/>
      <w:bookmarkEnd w:id="0"/>
      <w:r w:rsidR="00F70C76">
        <w:tab/>
      </w:r>
    </w:p>
    <w:sectPr w:rsidR="007C7544" w:rsidRPr="00B71667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1B62" w14:textId="77777777" w:rsidR="00C20667" w:rsidRDefault="00C20667">
      <w:pPr>
        <w:spacing w:after="0" w:line="240" w:lineRule="auto"/>
      </w:pPr>
      <w:r>
        <w:separator/>
      </w:r>
    </w:p>
  </w:endnote>
  <w:endnote w:type="continuationSeparator" w:id="0">
    <w:p w14:paraId="5BD3E850" w14:textId="77777777" w:rsidR="00C20667" w:rsidRDefault="00C2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panose1 w:val="00000000000000000000"/>
    <w:charset w:val="80"/>
    <w:family w:val="roman"/>
    <w:notTrueType/>
    <w:pitch w:val="default"/>
  </w:font>
  <w:font w:name="方正舒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F9291" w14:textId="77777777" w:rsidR="009C04A1" w:rsidRDefault="004908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7759" w14:textId="78EBCF2C" w:rsidR="00E22D88" w:rsidRPr="00803069" w:rsidRDefault="00F21786" w:rsidP="00F21786">
    <w:pPr>
      <w:pStyle w:val="Footer"/>
      <w:jc w:val="center"/>
      <w:rPr>
        <w:rFonts w:asciiTheme="majorHAnsi" w:hAnsiTheme="majorHAnsi"/>
        <w:color w:val="7F7F7F" w:themeColor="text1" w:themeTint="80"/>
        <w:sz w:val="13"/>
        <w:szCs w:val="13"/>
      </w:rPr>
    </w:pPr>
    <w:r w:rsidRPr="00803069">
      <w:rPr>
        <w:rFonts w:asciiTheme="majorHAnsi" w:hAnsiTheme="majorHAnsi"/>
        <w:color w:val="7F7F7F" w:themeColor="text1" w:themeTint="80"/>
        <w:sz w:val="13"/>
        <w:szCs w:val="13"/>
      </w:rPr>
      <w:t>© 2019 Depth Not Width</w:t>
    </w:r>
    <w:r w:rsidR="00803069" w:rsidRPr="00803069">
      <w:rPr>
        <w:rFonts w:asciiTheme="majorHAnsi" w:hAnsiTheme="majorHAnsi"/>
        <w:color w:val="7F7F7F" w:themeColor="text1" w:themeTint="80"/>
        <w:sz w:val="13"/>
        <w:szCs w:val="13"/>
      </w:rPr>
      <w:t xml:space="preserve">     •     </w:t>
    </w:r>
    <w:r w:rsidRPr="00803069">
      <w:rPr>
        <w:rFonts w:asciiTheme="majorHAnsi" w:hAnsiTheme="majorHAnsi"/>
        <w:color w:val="7F7F7F" w:themeColor="text1" w:themeTint="80"/>
        <w:sz w:val="13"/>
        <w:szCs w:val="13"/>
      </w:rPr>
      <w:t>DepthNotWidth.com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D9A9" w14:textId="77777777" w:rsidR="00C20667" w:rsidRDefault="00C20667">
      <w:pPr>
        <w:spacing w:after="0" w:line="240" w:lineRule="auto"/>
      </w:pPr>
      <w:r>
        <w:separator/>
      </w:r>
    </w:p>
  </w:footnote>
  <w:footnote w:type="continuationSeparator" w:id="0">
    <w:p w14:paraId="227B6526" w14:textId="77777777" w:rsidR="00C20667" w:rsidRDefault="00C2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4A81" w14:textId="77777777" w:rsidR="00803069" w:rsidRDefault="00803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4"/>
    <w:rsid w:val="001E2FC1"/>
    <w:rsid w:val="002021EC"/>
    <w:rsid w:val="002F1FF2"/>
    <w:rsid w:val="00344613"/>
    <w:rsid w:val="003B699E"/>
    <w:rsid w:val="004830B9"/>
    <w:rsid w:val="00490871"/>
    <w:rsid w:val="005401DA"/>
    <w:rsid w:val="00570E0F"/>
    <w:rsid w:val="007C7544"/>
    <w:rsid w:val="00803069"/>
    <w:rsid w:val="00817751"/>
    <w:rsid w:val="00976913"/>
    <w:rsid w:val="009C04A1"/>
    <w:rsid w:val="009F0A35"/>
    <w:rsid w:val="00B2170C"/>
    <w:rsid w:val="00B71667"/>
    <w:rsid w:val="00BC02EF"/>
    <w:rsid w:val="00C20667"/>
    <w:rsid w:val="00D31FDE"/>
    <w:rsid w:val="00DA5AE2"/>
    <w:rsid w:val="00E22D88"/>
    <w:rsid w:val="00EB3945"/>
    <w:rsid w:val="00F050C6"/>
    <w:rsid w:val="00F21786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9A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C6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E5702A"/>
      <w:spacing w:val="1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rsid w:val="00E22D8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404040" w:themeColor="text1" w:themeTint="BF"/>
      <w:spacing w:val="14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sid w:val="00E22D88"/>
    <w:rPr>
      <w:rFonts w:asciiTheme="majorHAnsi" w:eastAsiaTheme="majorEastAsia" w:hAnsiTheme="majorHAnsi" w:cstheme="majorBidi"/>
      <w:b/>
      <w:caps/>
      <w:color w:val="404040" w:themeColor="text1" w:themeTint="BF"/>
      <w:spacing w:val="1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2D88"/>
    <w:rPr>
      <w:rFonts w:asciiTheme="majorHAnsi" w:eastAsiaTheme="majorEastAsia" w:hAnsiTheme="majorHAnsi" w:cstheme="majorBidi"/>
      <w:b/>
      <w:caps/>
      <w:color w:val="E5702A"/>
      <w:spacing w:val="1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C6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E5702A"/>
      <w:spacing w:val="1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rsid w:val="00E22D8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404040" w:themeColor="text1" w:themeTint="BF"/>
      <w:spacing w:val="14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sid w:val="00E22D88"/>
    <w:rPr>
      <w:rFonts w:asciiTheme="majorHAnsi" w:eastAsiaTheme="majorEastAsia" w:hAnsiTheme="majorHAnsi" w:cstheme="majorBidi"/>
      <w:b/>
      <w:caps/>
      <w:color w:val="404040" w:themeColor="text1" w:themeTint="BF"/>
      <w:spacing w:val="1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2D88"/>
    <w:rPr>
      <w:rFonts w:asciiTheme="majorHAnsi" w:eastAsiaTheme="majorEastAsia" w:hAnsiTheme="majorHAnsi" w:cstheme="majorBidi"/>
      <w:b/>
      <w:caps/>
      <w:color w:val="E5702A"/>
      <w:spacing w:val="1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johngamades/Library/Containers/com.microsoft.Word/Data/Library/Application%20Support/Microsoft/Office/16.0/DTS/en-US%7b822B53E9-986E-9441-A642-B0050DE8A2B0%7d/%7bDB9A1B84-AF89-7F43-A653-67988DBFC5E7%7dtf10002085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60CBF-B8BA-8144-8DB4-942C4DA7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//Users/johngamades/Library/Containers/com.microsoft.Word/Data/Library/Application Support/Microsoft/Office/16.0/DTS/en-US{822B53E9-986E-9441-A642-B0050DE8A2B0}/{DB9A1B84-AF89-7F43-A653-67988DBFC5E7}tf10002085.dotx</Template>
  <TotalTime>71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Gamades</dc:creator>
  <cp:keywords/>
  <dc:description/>
  <cp:lastModifiedBy>John Gamades</cp:lastModifiedBy>
  <cp:revision>15</cp:revision>
  <cp:lastPrinted>2019-10-25T14:21:00Z</cp:lastPrinted>
  <dcterms:created xsi:type="dcterms:W3CDTF">2019-10-15T01:36:00Z</dcterms:created>
  <dcterms:modified xsi:type="dcterms:W3CDTF">2019-10-25T21:25:00Z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